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A4D77" w:rsidRPr="002A4D77" w:rsidTr="002A4D7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77" w:rsidRPr="002A4D77" w:rsidRDefault="002A4D77" w:rsidP="002A4D7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A4D7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77" w:rsidRPr="002A4D77" w:rsidRDefault="002A4D77" w:rsidP="002A4D7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A4D77" w:rsidRPr="002A4D77" w:rsidTr="002A4D7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A4D77" w:rsidRPr="002A4D77" w:rsidRDefault="002A4D77" w:rsidP="002A4D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A4D7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A4D77" w:rsidRPr="002A4D77" w:rsidTr="002A4D7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4D77" w:rsidRPr="002A4D77" w:rsidRDefault="002A4D77" w:rsidP="002A4D7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A4D7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4D77" w:rsidRPr="002A4D77" w:rsidRDefault="002A4D77" w:rsidP="002A4D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A4D7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A4D77" w:rsidRPr="002A4D77" w:rsidTr="002A4D7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4D77" w:rsidRPr="002A4D77" w:rsidRDefault="002A4D77" w:rsidP="002A4D7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D7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4D77" w:rsidRPr="002A4D77" w:rsidRDefault="002A4D77" w:rsidP="002A4D7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D77">
              <w:rPr>
                <w:rFonts w:ascii="Arial" w:hAnsi="Arial" w:cs="Arial"/>
                <w:sz w:val="24"/>
                <w:szCs w:val="24"/>
                <w:lang w:val="en-ZA" w:eastAsia="en-ZA"/>
              </w:rPr>
              <w:t>11.8293</w:t>
            </w:r>
          </w:p>
        </w:tc>
      </w:tr>
      <w:tr w:rsidR="002A4D77" w:rsidRPr="002A4D77" w:rsidTr="002A4D7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4D77" w:rsidRPr="002A4D77" w:rsidRDefault="002A4D77" w:rsidP="002A4D7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D7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4D77" w:rsidRPr="002A4D77" w:rsidRDefault="002A4D77" w:rsidP="002A4D7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D77">
              <w:rPr>
                <w:rFonts w:ascii="Arial" w:hAnsi="Arial" w:cs="Arial"/>
                <w:sz w:val="24"/>
                <w:szCs w:val="24"/>
                <w:lang w:val="en-ZA" w:eastAsia="en-ZA"/>
              </w:rPr>
              <w:t>16.3597</w:t>
            </w:r>
          </w:p>
        </w:tc>
      </w:tr>
      <w:tr w:rsidR="002A4D77" w:rsidRPr="002A4D77" w:rsidTr="002A4D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4D77" w:rsidRPr="002A4D77" w:rsidRDefault="002A4D77" w:rsidP="002A4D7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D7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4D77" w:rsidRPr="002A4D77" w:rsidRDefault="002A4D77" w:rsidP="002A4D7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4D77">
              <w:rPr>
                <w:rFonts w:ascii="Arial" w:hAnsi="Arial" w:cs="Arial"/>
                <w:sz w:val="24"/>
                <w:szCs w:val="24"/>
                <w:lang w:val="en-ZA" w:eastAsia="en-ZA"/>
              </w:rPr>
              <w:t>14.5997</w:t>
            </w:r>
          </w:p>
        </w:tc>
      </w:tr>
    </w:tbl>
    <w:p w:rsidR="007A4275" w:rsidRDefault="007A4275" w:rsidP="002A4D77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9"/>
        <w:gridCol w:w="2270"/>
      </w:tblGrid>
      <w:tr w:rsidR="00C231A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C231A7" w:rsidRDefault="00C231A7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NY 10AM TIME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C231A7" w:rsidRDefault="00C231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C231A7" w:rsidTr="00C231A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C231A7" w:rsidRDefault="00C231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Close out Rates Crossed</w:t>
            </w:r>
          </w:p>
        </w:tc>
      </w:tr>
      <w:tr w:rsidR="00C231A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231A7" w:rsidRDefault="00C231A7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C231A7" w:rsidRDefault="00C231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C231A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231A7" w:rsidRDefault="00C231A7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C231A7" w:rsidRDefault="00C231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11.7603</w:t>
            </w:r>
          </w:p>
        </w:tc>
      </w:tr>
      <w:tr w:rsidR="00C231A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231A7" w:rsidRDefault="00C231A7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C231A7" w:rsidRDefault="00C231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16.3459</w:t>
            </w:r>
          </w:p>
        </w:tc>
      </w:tr>
      <w:tr w:rsidR="00C231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C231A7" w:rsidRDefault="00C231A7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C231A7" w:rsidRDefault="00C231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14.5755</w:t>
            </w:r>
          </w:p>
        </w:tc>
      </w:tr>
    </w:tbl>
    <w:p w:rsidR="00C231A7" w:rsidRPr="002A4D77" w:rsidRDefault="00C231A7" w:rsidP="002A4D77">
      <w:bookmarkStart w:id="0" w:name="_GoBack"/>
      <w:bookmarkEnd w:id="0"/>
    </w:p>
    <w:sectPr w:rsidR="00C231A7" w:rsidRPr="002A4D77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25"/>
    <w:rsid w:val="00025128"/>
    <w:rsid w:val="00035935"/>
    <w:rsid w:val="00220021"/>
    <w:rsid w:val="002961E0"/>
    <w:rsid w:val="002A4D77"/>
    <w:rsid w:val="00685853"/>
    <w:rsid w:val="00715725"/>
    <w:rsid w:val="00775E6E"/>
    <w:rsid w:val="007A4275"/>
    <w:rsid w:val="007E1A9E"/>
    <w:rsid w:val="008A1AC8"/>
    <w:rsid w:val="00AB3092"/>
    <w:rsid w:val="00BE7473"/>
    <w:rsid w:val="00C231A7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A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231A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231A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231A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231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231A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231A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1572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1572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231A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231A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231A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231A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1572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231A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1572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231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A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231A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231A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231A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231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231A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231A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1572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1572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231A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231A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231A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231A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1572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231A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1572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23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4</cp:revision>
  <dcterms:created xsi:type="dcterms:W3CDTF">2018-03-05T09:02:00Z</dcterms:created>
  <dcterms:modified xsi:type="dcterms:W3CDTF">2018-03-06T15:03:00Z</dcterms:modified>
</cp:coreProperties>
</file>